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2"/>
        <w:tblpPr w:leftFromText="141" w:rightFromText="141" w:vertAnchor="page" w:horzAnchor="margin" w:tblpXSpec="center" w:tblpY="4094"/>
        <w:tblW w:w="9356" w:type="dxa"/>
        <w:tblLook w:val="04A0" w:firstRow="1" w:lastRow="0" w:firstColumn="1" w:lastColumn="0" w:noHBand="0" w:noVBand="1"/>
      </w:tblPr>
      <w:tblGrid>
        <w:gridCol w:w="1555"/>
        <w:gridCol w:w="7801"/>
      </w:tblGrid>
      <w:tr w:rsidR="000C6D5C" w:rsidRPr="000C6D5C" w:rsidTr="000C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jc w:val="center"/>
              <w:rPr>
                <w:rFonts w:asciiTheme="minorHAnsi" w:eastAsiaTheme="minorHAnsi" w:hAnsiTheme="minorHAnsi" w:cstheme="minorBidi"/>
              </w:rPr>
            </w:pPr>
            <w:bookmarkStart w:id="0" w:name="_GoBack"/>
            <w:r w:rsidRPr="000C6D5C">
              <w:rPr>
                <w:rFonts w:asciiTheme="minorHAnsi" w:eastAsiaTheme="minorHAnsi" w:hAnsiTheme="minorHAnsi" w:cstheme="minorBidi"/>
              </w:rPr>
              <w:t>Piątek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13.00-15.00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rejestracja uczestników</w:t>
            </w:r>
            <w:r>
              <w:t>, zakwaterowanie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16.00- 16.30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Przejazd na Westerplatte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16.30 – 18.30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 xml:space="preserve">Powitanie gości przez Prezydenta </w:t>
            </w:r>
            <w:r>
              <w:t>Miasta</w:t>
            </w:r>
          </w:p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Modlitwa i złożenie kwiatów</w:t>
            </w:r>
          </w:p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Pamiątkowe zdjęcie</w:t>
            </w:r>
          </w:p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 xml:space="preserve">Zwiedzanie Westerplatte 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18.30 – 19.00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 xml:space="preserve">Przejazd </w:t>
            </w:r>
            <w:r>
              <w:t>na wieczór integracyjny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19.00 - 22.00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Wieczór integracyjny</w:t>
            </w:r>
            <w:r>
              <w:t xml:space="preserve">: </w:t>
            </w:r>
            <w:r w:rsidRPr="000C6D5C">
              <w:rPr>
                <w:rFonts w:asciiTheme="minorHAnsi" w:eastAsiaTheme="minorHAnsi" w:hAnsiTheme="minorHAnsi" w:cstheme="minorBidi"/>
              </w:rPr>
              <w:t>kolacja</w:t>
            </w:r>
            <w:r>
              <w:t>, p</w:t>
            </w:r>
            <w:r w:rsidRPr="000C6D5C">
              <w:rPr>
                <w:rFonts w:asciiTheme="minorHAnsi" w:eastAsiaTheme="minorHAnsi" w:hAnsiTheme="minorHAnsi" w:cstheme="minorBidi"/>
              </w:rPr>
              <w:t xml:space="preserve">rogram integracyjny, 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21.30- 22.30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Przejazd do miejsca zakwaterowania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Sobota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8.30- 9.30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śniadanie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9.30 – 16.00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 xml:space="preserve">Gra </w:t>
            </w:r>
            <w:r>
              <w:t xml:space="preserve">miejska, zwiedzanie miasta, udział w festynie żebraczym z okazji roku Brata Alberta </w:t>
            </w:r>
            <w:r w:rsidRPr="000C6D5C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17.00- 19.30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>
              <w:t>Uroczysta Gala -  Europejskie Centrum Solidarności</w:t>
            </w:r>
            <w:r w:rsidRPr="000C6D5C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20.00 – 21.00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kolacja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niedziela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8.30-9.30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Śniadanie</w:t>
            </w:r>
          </w:p>
        </w:tc>
      </w:tr>
      <w:tr w:rsidR="000C6D5C" w:rsidRPr="000C6D5C" w:rsidTr="000C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10.00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 xml:space="preserve">Msza św. </w:t>
            </w:r>
            <w:r>
              <w:t>-  Bazylika Mariacka w Gdańsku</w:t>
            </w:r>
          </w:p>
        </w:tc>
      </w:tr>
      <w:tr w:rsidR="000C6D5C" w:rsidRPr="000C6D5C" w:rsidTr="000C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6D5C" w:rsidRPr="000C6D5C" w:rsidRDefault="000C6D5C" w:rsidP="000C6D5C">
            <w:pPr>
              <w:spacing w:after="0" w:line="360" w:lineRule="auto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Do 12.00</w:t>
            </w:r>
          </w:p>
        </w:tc>
        <w:tc>
          <w:tcPr>
            <w:tcW w:w="7801" w:type="dxa"/>
          </w:tcPr>
          <w:p w:rsidR="000C6D5C" w:rsidRPr="000C6D5C" w:rsidRDefault="000C6D5C" w:rsidP="000C6D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  <w:r w:rsidRPr="000C6D5C">
              <w:rPr>
                <w:rFonts w:asciiTheme="minorHAnsi" w:eastAsiaTheme="minorHAnsi" w:hAnsiTheme="minorHAnsi" w:cstheme="minorBidi"/>
              </w:rPr>
              <w:t>Wykwaterowanie, możliwość pozostawienia bagaży w DH do wieczora</w:t>
            </w:r>
          </w:p>
        </w:tc>
      </w:tr>
    </w:tbl>
    <w:bookmarkEnd w:id="0"/>
    <w:p w:rsidR="000C6D5C" w:rsidRP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C6D5C">
        <w:rPr>
          <w:rFonts w:asciiTheme="minorHAnsi" w:eastAsiaTheme="minorHAnsi" w:hAnsiTheme="minorHAnsi" w:cstheme="minorBidi"/>
        </w:rPr>
        <w:t>Program</w:t>
      </w:r>
    </w:p>
    <w:p w:rsid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C6D5C">
        <w:rPr>
          <w:rFonts w:asciiTheme="minorHAnsi" w:eastAsiaTheme="minorHAnsi" w:hAnsiTheme="minorHAnsi" w:cstheme="minorBidi"/>
        </w:rPr>
        <w:t>XXIII FINAŁ OGÓLNOPOLSKIEGO SAMORZĄDOWEGO</w:t>
      </w:r>
    </w:p>
    <w:p w:rsidR="000C6D5C" w:rsidRP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C6D5C">
        <w:rPr>
          <w:rFonts w:asciiTheme="minorHAnsi" w:eastAsiaTheme="minorHAnsi" w:hAnsiTheme="minorHAnsi" w:cstheme="minorBidi"/>
        </w:rPr>
        <w:t>KONKURSU NASTOLATKÓW „OŚMIU WSPANIAŁYCH”</w:t>
      </w:r>
    </w:p>
    <w:p w:rsid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C6D5C">
        <w:rPr>
          <w:rFonts w:asciiTheme="minorHAnsi" w:eastAsiaTheme="minorHAnsi" w:hAnsiTheme="minorHAnsi" w:cstheme="minorBidi"/>
        </w:rPr>
        <w:t>16-18 czerwca 2017 r.</w:t>
      </w:r>
    </w:p>
    <w:p w:rsid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0C6D5C" w:rsidRPr="000C6D5C" w:rsidRDefault="000C6D5C" w:rsidP="000C6D5C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866A29" w:rsidRPr="00A418BE" w:rsidRDefault="00866A29" w:rsidP="00A418BE"/>
    <w:sectPr w:rsidR="00866A29" w:rsidRPr="00A418BE" w:rsidSect="00344784">
      <w:headerReference w:type="default" r:id="rId8"/>
      <w:footerReference w:type="default" r:id="rId9"/>
      <w:pgSz w:w="11906" w:h="16838"/>
      <w:pgMar w:top="2232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4D" w:rsidRDefault="001A324D" w:rsidP="000D7643">
      <w:pPr>
        <w:spacing w:after="0" w:line="240" w:lineRule="auto"/>
      </w:pPr>
      <w:r>
        <w:separator/>
      </w:r>
    </w:p>
  </w:endnote>
  <w:endnote w:type="continuationSeparator" w:id="0">
    <w:p w:rsidR="001A324D" w:rsidRDefault="001A324D" w:rsidP="000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2A" w:rsidRDefault="00AE0B16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-260350</wp:posOffset>
          </wp:positionH>
          <wp:positionV relativeFrom="margin">
            <wp:posOffset>8039100</wp:posOffset>
          </wp:positionV>
          <wp:extent cx="2143125" cy="1045210"/>
          <wp:effectExtent l="0" t="0" r="9525" b="2540"/>
          <wp:wrapSquare wrapText="bothSides"/>
          <wp:docPr id="6" name="Obraz 6" descr="Falk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lk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C2A" w:rsidRDefault="00AE0B16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3608070</wp:posOffset>
          </wp:positionH>
          <wp:positionV relativeFrom="paragraph">
            <wp:posOffset>112395</wp:posOffset>
          </wp:positionV>
          <wp:extent cx="1983740" cy="469265"/>
          <wp:effectExtent l="0" t="0" r="0" b="698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69"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112395</wp:posOffset>
          </wp:positionV>
          <wp:extent cx="1438275" cy="617855"/>
          <wp:effectExtent l="0" t="0" r="0" b="0"/>
          <wp:wrapNone/>
          <wp:docPr id="22" name="Obraz 22" descr="identyfikator_choragiew_niebieska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dentyfikator_choragiew_niebieska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C2A" w:rsidRDefault="00AE0B16" w:rsidP="00866A2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5880100</wp:posOffset>
          </wp:positionH>
          <wp:positionV relativeFrom="paragraph">
            <wp:posOffset>8890</wp:posOffset>
          </wp:positionV>
          <wp:extent cx="798830" cy="402590"/>
          <wp:effectExtent l="0" t="0" r="127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C2A" w:rsidRDefault="00AE0B16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8311515</wp:posOffset>
          </wp:positionV>
          <wp:extent cx="699770" cy="526415"/>
          <wp:effectExtent l="0" t="0" r="5080" b="6985"/>
          <wp:wrapSquare wrapText="bothSides"/>
          <wp:docPr id="7" name="Obraz 7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an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C2A">
      <w:rPr>
        <w:noProof/>
        <w:lang w:eastAsia="pl-PL"/>
      </w:rPr>
      <w:tab/>
    </w:r>
  </w:p>
  <w:p w:rsidR="000C0C2A" w:rsidRDefault="000C0C2A" w:rsidP="00144AF0">
    <w:pPr>
      <w:pStyle w:val="Stopka"/>
      <w:tabs>
        <w:tab w:val="clear" w:pos="4536"/>
        <w:tab w:val="clear" w:pos="9072"/>
        <w:tab w:val="left" w:pos="2835"/>
      </w:tabs>
      <w:jc w:val="right"/>
      <w:rPr>
        <w:noProof/>
        <w:lang w:eastAsia="pl-PL"/>
      </w:rPr>
    </w:pPr>
  </w:p>
  <w:p w:rsidR="000C0C2A" w:rsidRDefault="002E558F" w:rsidP="002E558F">
    <w:pPr>
      <w:pStyle w:val="Stopka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tab/>
    </w:r>
  </w:p>
  <w:p w:rsidR="000C0C2A" w:rsidRDefault="000C0C2A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4D" w:rsidRDefault="001A324D" w:rsidP="000D7643">
      <w:pPr>
        <w:spacing w:after="0" w:line="240" w:lineRule="auto"/>
      </w:pPr>
      <w:r>
        <w:separator/>
      </w:r>
    </w:p>
  </w:footnote>
  <w:footnote w:type="continuationSeparator" w:id="0">
    <w:p w:rsidR="001A324D" w:rsidRDefault="001A324D" w:rsidP="000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11" w:rsidRDefault="00290111" w:rsidP="00290111">
    <w:pPr>
      <w:pStyle w:val="Nagwek"/>
      <w:ind w:left="-709"/>
      <w:rPr>
        <w:noProof/>
        <w:lang w:eastAsia="pl-PL"/>
      </w:rPr>
    </w:pPr>
  </w:p>
  <w:p w:rsidR="00290111" w:rsidRDefault="00290111" w:rsidP="00290111">
    <w:pPr>
      <w:pStyle w:val="Nagwek"/>
      <w:ind w:left="-709"/>
      <w:rPr>
        <w:noProof/>
        <w:lang w:eastAsia="pl-PL"/>
      </w:rPr>
    </w:pPr>
  </w:p>
  <w:p w:rsidR="00D56F0C" w:rsidRDefault="00D56F0C" w:rsidP="00290111">
    <w:pPr>
      <w:pStyle w:val="Nagwek"/>
      <w:ind w:left="-709"/>
      <w:rPr>
        <w:noProof/>
        <w:lang w:eastAsia="pl-PL"/>
      </w:rPr>
    </w:pPr>
  </w:p>
  <w:p w:rsidR="006B5168" w:rsidRDefault="00AE0B16" w:rsidP="00D86331">
    <w:pPr>
      <w:pStyle w:val="Nagwek"/>
      <w:ind w:left="-709"/>
    </w:pPr>
    <w:r w:rsidRPr="00485624">
      <w:rPr>
        <w:noProof/>
        <w:lang w:eastAsia="pl-PL"/>
      </w:rPr>
      <w:drawing>
        <wp:inline distT="0" distB="0" distL="0" distR="0">
          <wp:extent cx="1579880" cy="717550"/>
          <wp:effectExtent l="0" t="0" r="1270" b="635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01D"/>
    <w:multiLevelType w:val="hybridMultilevel"/>
    <w:tmpl w:val="6980D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E32"/>
    <w:multiLevelType w:val="hybridMultilevel"/>
    <w:tmpl w:val="F2427DFC"/>
    <w:lvl w:ilvl="0" w:tplc="B91612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C"/>
    <w:rsid w:val="00045ACD"/>
    <w:rsid w:val="000671F4"/>
    <w:rsid w:val="00093AE1"/>
    <w:rsid w:val="000A37D0"/>
    <w:rsid w:val="000C0C2A"/>
    <w:rsid w:val="000C6D5C"/>
    <w:rsid w:val="000D302B"/>
    <w:rsid w:val="000D7643"/>
    <w:rsid w:val="000E75F6"/>
    <w:rsid w:val="000F4DC3"/>
    <w:rsid w:val="0010414F"/>
    <w:rsid w:val="001141BD"/>
    <w:rsid w:val="00131F71"/>
    <w:rsid w:val="00144AF0"/>
    <w:rsid w:val="001500C0"/>
    <w:rsid w:val="00167DD1"/>
    <w:rsid w:val="001730C9"/>
    <w:rsid w:val="00194748"/>
    <w:rsid w:val="001A03B7"/>
    <w:rsid w:val="001A324D"/>
    <w:rsid w:val="001B3839"/>
    <w:rsid w:val="001E6857"/>
    <w:rsid w:val="00201462"/>
    <w:rsid w:val="00214C22"/>
    <w:rsid w:val="002320B5"/>
    <w:rsid w:val="00273882"/>
    <w:rsid w:val="00290111"/>
    <w:rsid w:val="002A2328"/>
    <w:rsid w:val="002C00C9"/>
    <w:rsid w:val="002C4D9A"/>
    <w:rsid w:val="002E558F"/>
    <w:rsid w:val="00344784"/>
    <w:rsid w:val="00350429"/>
    <w:rsid w:val="00382FD2"/>
    <w:rsid w:val="004117B7"/>
    <w:rsid w:val="004C30E9"/>
    <w:rsid w:val="004D471D"/>
    <w:rsid w:val="00570D5B"/>
    <w:rsid w:val="005876B0"/>
    <w:rsid w:val="00587B0C"/>
    <w:rsid w:val="005A22EB"/>
    <w:rsid w:val="005A6D03"/>
    <w:rsid w:val="005A7D77"/>
    <w:rsid w:val="005C0C17"/>
    <w:rsid w:val="005C0DDD"/>
    <w:rsid w:val="006022EB"/>
    <w:rsid w:val="00607936"/>
    <w:rsid w:val="00614932"/>
    <w:rsid w:val="00615027"/>
    <w:rsid w:val="00636A9D"/>
    <w:rsid w:val="00647E68"/>
    <w:rsid w:val="00681143"/>
    <w:rsid w:val="00697DF4"/>
    <w:rsid w:val="006A680E"/>
    <w:rsid w:val="006B5168"/>
    <w:rsid w:val="006D1457"/>
    <w:rsid w:val="006F2BF2"/>
    <w:rsid w:val="00724FD8"/>
    <w:rsid w:val="00732FC4"/>
    <w:rsid w:val="00755005"/>
    <w:rsid w:val="00764F48"/>
    <w:rsid w:val="007A43A0"/>
    <w:rsid w:val="007B6CF6"/>
    <w:rsid w:val="007C56CF"/>
    <w:rsid w:val="007F15CE"/>
    <w:rsid w:val="008222BA"/>
    <w:rsid w:val="00847B91"/>
    <w:rsid w:val="00865A92"/>
    <w:rsid w:val="00866A29"/>
    <w:rsid w:val="008718B5"/>
    <w:rsid w:val="008753CF"/>
    <w:rsid w:val="008969EF"/>
    <w:rsid w:val="008B75B7"/>
    <w:rsid w:val="0093105F"/>
    <w:rsid w:val="009362F4"/>
    <w:rsid w:val="0093728A"/>
    <w:rsid w:val="009526CD"/>
    <w:rsid w:val="00956073"/>
    <w:rsid w:val="00982B73"/>
    <w:rsid w:val="0099148F"/>
    <w:rsid w:val="00992E53"/>
    <w:rsid w:val="009B426B"/>
    <w:rsid w:val="009B4E42"/>
    <w:rsid w:val="009C343C"/>
    <w:rsid w:val="009C6D0D"/>
    <w:rsid w:val="00A1598E"/>
    <w:rsid w:val="00A23EAB"/>
    <w:rsid w:val="00A26360"/>
    <w:rsid w:val="00A26732"/>
    <w:rsid w:val="00A3200B"/>
    <w:rsid w:val="00A418BE"/>
    <w:rsid w:val="00A435D0"/>
    <w:rsid w:val="00A44003"/>
    <w:rsid w:val="00A60012"/>
    <w:rsid w:val="00A7020D"/>
    <w:rsid w:val="00AD54A3"/>
    <w:rsid w:val="00AE0B16"/>
    <w:rsid w:val="00B2315E"/>
    <w:rsid w:val="00B30E57"/>
    <w:rsid w:val="00B65A46"/>
    <w:rsid w:val="00BB7E1C"/>
    <w:rsid w:val="00C12162"/>
    <w:rsid w:val="00C506DD"/>
    <w:rsid w:val="00C529FC"/>
    <w:rsid w:val="00C52B36"/>
    <w:rsid w:val="00C70003"/>
    <w:rsid w:val="00C7688B"/>
    <w:rsid w:val="00CA04BE"/>
    <w:rsid w:val="00CB733E"/>
    <w:rsid w:val="00CC6D50"/>
    <w:rsid w:val="00D07CF4"/>
    <w:rsid w:val="00D21A13"/>
    <w:rsid w:val="00D42C9D"/>
    <w:rsid w:val="00D56F0C"/>
    <w:rsid w:val="00D56F4D"/>
    <w:rsid w:val="00D86331"/>
    <w:rsid w:val="00D93A59"/>
    <w:rsid w:val="00D9520A"/>
    <w:rsid w:val="00DD032F"/>
    <w:rsid w:val="00DD2225"/>
    <w:rsid w:val="00DF447E"/>
    <w:rsid w:val="00E22287"/>
    <w:rsid w:val="00E54F86"/>
    <w:rsid w:val="00E7486C"/>
    <w:rsid w:val="00E8301A"/>
    <w:rsid w:val="00E90F37"/>
    <w:rsid w:val="00EA0818"/>
    <w:rsid w:val="00ED62DB"/>
    <w:rsid w:val="00EF5446"/>
    <w:rsid w:val="00F24123"/>
    <w:rsid w:val="00F2763C"/>
    <w:rsid w:val="00F326C3"/>
    <w:rsid w:val="00F3409B"/>
    <w:rsid w:val="00F35443"/>
    <w:rsid w:val="00F36F81"/>
    <w:rsid w:val="00F403D2"/>
    <w:rsid w:val="00F601AD"/>
    <w:rsid w:val="00F673A7"/>
    <w:rsid w:val="00FD3B74"/>
    <w:rsid w:val="00FD64A0"/>
    <w:rsid w:val="00FE54C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5097A-0312-44A8-ADE5-A31F092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9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A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6A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43"/>
  </w:style>
  <w:style w:type="paragraph" w:styleId="Stopka">
    <w:name w:val="footer"/>
    <w:basedOn w:val="Normalny"/>
    <w:link w:val="Stopka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43"/>
  </w:style>
  <w:style w:type="paragraph" w:styleId="Akapitzlist">
    <w:name w:val="List Paragraph"/>
    <w:basedOn w:val="Normalny"/>
    <w:uiPriority w:val="34"/>
    <w:qFormat/>
    <w:rsid w:val="008969EF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8969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A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43A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A43A0"/>
    <w:rPr>
      <w:vertAlign w:val="superscript"/>
    </w:rPr>
  </w:style>
  <w:style w:type="character" w:styleId="Hipercze">
    <w:name w:val="Hyperlink"/>
    <w:uiPriority w:val="99"/>
    <w:unhideWhenUsed/>
    <w:rsid w:val="00732FC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66A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C6D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0C6D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GA700\Desktop\8%20wspania&#322;ych\formularz%20zg&#322;oszenia%20grupy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27B4-6E9C-4063-99D1-5E59824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grupy1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YOGA700</dc:creator>
  <cp:keywords/>
  <cp:lastModifiedBy>YOGA700</cp:lastModifiedBy>
  <cp:revision>1</cp:revision>
  <cp:lastPrinted>2015-11-10T10:18:00Z</cp:lastPrinted>
  <dcterms:created xsi:type="dcterms:W3CDTF">2017-04-10T19:05:00Z</dcterms:created>
  <dcterms:modified xsi:type="dcterms:W3CDTF">2017-04-10T19:10:00Z</dcterms:modified>
</cp:coreProperties>
</file>